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AF159C" w:rsidRDefault="00AF159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</w:p>
    <w:tbl>
      <w:tblPr>
        <w:tblpPr w:leftFromText="180" w:rightFromText="180" w:vertAnchor="text" w:horzAnchor="margin" w:tblpY="-6"/>
        <w:tblW w:w="1036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42"/>
        <w:gridCol w:w="9426"/>
      </w:tblGrid>
      <w:tr w:rsidR="00C23ABD" w:rsidRPr="001F4BA0" w:rsidTr="00C23ABD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C23ABD" w:rsidRPr="001F4BA0" w:rsidRDefault="00C23ABD" w:rsidP="00C23ABD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Date: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C23ABD" w:rsidRPr="001F4BA0" w:rsidRDefault="00C23ABD" w:rsidP="00C23ABD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C23ABD" w:rsidRPr="001F4BA0" w:rsidTr="00C23ABD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C23ABD" w:rsidRPr="001F4BA0" w:rsidRDefault="00C23ABD" w:rsidP="00C23ABD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To: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C23ABD" w:rsidRPr="001F4BA0" w:rsidRDefault="00C23ABD" w:rsidP="00C23ABD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C23ABD" w:rsidRPr="001F4BA0" w:rsidTr="00C23ABD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C23ABD" w:rsidRPr="001F4BA0" w:rsidRDefault="00C23ABD" w:rsidP="00C23ABD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From: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C23ABD" w:rsidRPr="001F4BA0" w:rsidRDefault="00C23ABD" w:rsidP="00C23ABD">
            <w:pPr>
              <w:spacing w:after="100" w:afterAutospacing="1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F4BA0">
              <w:rPr>
                <w:rFonts w:ascii="Arial Narrow" w:hAnsi="Arial Narrow"/>
                <w:b/>
                <w:sz w:val="20"/>
                <w:szCs w:val="20"/>
              </w:rPr>
              <w:t>INSERT Name and Department</w:t>
            </w:r>
          </w:p>
        </w:tc>
      </w:tr>
      <w:tr w:rsidR="00C23ABD" w:rsidRPr="001F4BA0" w:rsidTr="00C23ABD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C23ABD" w:rsidRPr="001F4BA0" w:rsidRDefault="00C23ABD" w:rsidP="00C23ABD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Copied: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C23ABD" w:rsidRPr="001F4BA0" w:rsidRDefault="00C23ABD" w:rsidP="00C23ABD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C23ABD" w:rsidRPr="001F4BA0" w:rsidTr="00C23ABD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C23ABD" w:rsidRPr="001F4BA0" w:rsidRDefault="00C23ABD" w:rsidP="00C23ABD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Re: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C23ABD" w:rsidRPr="001F4BA0" w:rsidRDefault="00C23ABD" w:rsidP="00C23ABD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</w:tbl>
    <w:p w:rsidR="00C23ABD" w:rsidRPr="008E2391" w:rsidRDefault="00C23ABD" w:rsidP="00C23ABD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>
        <w:rPr>
          <w:rFonts w:ascii="ITC Franklin Gothic Std Bk Cd" w:hAnsi="ITC Franklin Gothic Std Bk Cd"/>
          <w:color w:val="FF0000"/>
          <w:sz w:val="16"/>
          <w:highlight w:val="yellow"/>
        </w:rPr>
        <w:t>N</w:t>
      </w:r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 xml:space="preserve">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AF159C" w:rsidRDefault="00AF159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bookmarkStart w:id="0" w:name="_GoBack"/>
      <w:bookmarkEnd w:id="0"/>
    </w:p>
    <w:p w:rsidR="00064724" w:rsidRPr="00045884" w:rsidRDefault="00064724" w:rsidP="00AF159C">
      <w:pPr>
        <w:spacing w:before="94" w:after="0" w:line="240" w:lineRule="auto"/>
        <w:ind w:right="-20"/>
        <w:rPr>
          <w:rFonts w:ascii="Arial Narrow" w:hAnsi="Arial Narrow"/>
        </w:rPr>
      </w:pPr>
    </w:p>
    <w:sectPr w:rsidR="00064724" w:rsidRPr="00045884" w:rsidSect="00C23ABD">
      <w:headerReference w:type="default" r:id="rId7"/>
      <w:footerReference w:type="default" r:id="rId8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D" w:rsidRDefault="00AA119D" w:rsidP="00706621">
      <w:pPr>
        <w:spacing w:after="0" w:line="240" w:lineRule="auto"/>
      </w:pPr>
      <w:r>
        <w:separator/>
      </w:r>
    </w:p>
  </w:endnote>
  <w:end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C23ABD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4789D2" wp14:editId="537EE6E0">
              <wp:simplePos x="0" y="0"/>
              <wp:positionH relativeFrom="column">
                <wp:posOffset>-109220</wp:posOffset>
              </wp:positionH>
              <wp:positionV relativeFrom="paragraph">
                <wp:posOffset>-37787</wp:posOffset>
              </wp:positionV>
              <wp:extent cx="5663565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35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.6pt;margin-top:-3pt;width:445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18FE212" wp14:editId="77E0A5DA">
          <wp:simplePos x="0" y="0"/>
          <wp:positionH relativeFrom="page">
            <wp:posOffset>6753225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D" w:rsidRDefault="00AA119D" w:rsidP="00706621">
      <w:pPr>
        <w:spacing w:after="0" w:line="240" w:lineRule="auto"/>
      </w:pPr>
      <w:r>
        <w:separator/>
      </w:r>
    </w:p>
  </w:footnote>
  <w:foot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C23ABD">
    <w:pPr>
      <w:pStyle w:val="Header"/>
    </w:pPr>
    <w:r w:rsidRPr="00193FC3">
      <w:rPr>
        <w:rFonts w:ascii="Arial Narrow" w:hAnsi="Arial Narrow"/>
        <w:b/>
        <w:noProof/>
        <w:color w:val="17365D" w:themeColor="text2" w:themeShade="BF"/>
        <w:sz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871997D" wp14:editId="191A27DB">
              <wp:simplePos x="0" y="0"/>
              <wp:positionH relativeFrom="column">
                <wp:posOffset>-109855</wp:posOffset>
              </wp:positionH>
              <wp:positionV relativeFrom="paragraph">
                <wp:posOffset>1897380</wp:posOffset>
              </wp:positionV>
              <wp:extent cx="1527175" cy="544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59C" w:rsidRPr="00193FC3" w:rsidRDefault="00C23ABD" w:rsidP="00AF159C">
                          <w:pPr>
                            <w:rPr>
                              <w:b/>
                              <w:sz w:val="72"/>
                              <w:szCs w:val="4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17365D" w:themeColor="text2" w:themeShade="BF"/>
                              <w:sz w:val="72"/>
                              <w:szCs w:val="44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65pt;margin-top:149.4pt;width:120.25pt;height:4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" filled="f" stroked="f">
              <v:textbox>
                <w:txbxContent>
                  <w:p w:rsidR="00AF159C" w:rsidRPr="00193FC3" w:rsidRDefault="00C23ABD" w:rsidP="00AF159C">
                    <w:pPr>
                      <w:rPr>
                        <w:b/>
                        <w:sz w:val="72"/>
                        <w:szCs w:val="44"/>
                      </w:rPr>
                    </w:pPr>
                    <w:r>
                      <w:rPr>
                        <w:rFonts w:ascii="Arial Narrow" w:hAnsi="Arial Narrow"/>
                        <w:b/>
                        <w:color w:val="17365D" w:themeColor="text2" w:themeShade="BF"/>
                        <w:sz w:val="72"/>
                        <w:szCs w:val="44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63F1C8D" wp14:editId="6E373ED0">
              <wp:simplePos x="0" y="0"/>
              <wp:positionH relativeFrom="column">
                <wp:posOffset>4634230</wp:posOffset>
              </wp:positionH>
              <wp:positionV relativeFrom="paragraph">
                <wp:posOffset>478155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949" cy="1356071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645" y="248632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3661E9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TRANSPORTATION TRAINING CENTRE</w:t>
                            </w:r>
                          </w:p>
                          <w:p w:rsidR="00045884" w:rsidRPr="00AA119D" w:rsidRDefault="003661E9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55 Woodbine Downs Blvd.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Toronto, </w:t>
                            </w:r>
                            <w:r w:rsidR="008E239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 w:rsidR="003661E9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M9W 6N5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Insert School or</w:t>
                            </w:r>
                            <w:r w:rsidR="00C23AB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364.9pt;margin-top:37.65pt;width:175.1pt;height:106.75pt;z-index:251665408" coordsize="22239,135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">
              <v:shape id="_x0000_s1028" type="#_x0000_t202" style="position:absolute;left:2706;top:2486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3661E9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TRANSPORTATION TRAINING CENTRE</w:t>
                      </w:r>
                    </w:p>
                    <w:p w:rsidR="00045884" w:rsidRPr="00AA119D" w:rsidRDefault="003661E9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55 Woodbine Downs Blvd.</w:t>
                      </w:r>
                    </w:p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Toronto, </w:t>
                      </w:r>
                      <w:r w:rsidR="008E239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 w:rsidR="003661E9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M9W 6N5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Insert School or</w:t>
                      </w:r>
                      <w:r w:rsidR="00C23AB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64724"/>
    <w:rsid w:val="003661E9"/>
    <w:rsid w:val="00385CDD"/>
    <w:rsid w:val="003F3F9B"/>
    <w:rsid w:val="0049719C"/>
    <w:rsid w:val="00577279"/>
    <w:rsid w:val="005E686C"/>
    <w:rsid w:val="00662B63"/>
    <w:rsid w:val="006B1D64"/>
    <w:rsid w:val="00706621"/>
    <w:rsid w:val="00781644"/>
    <w:rsid w:val="008177B1"/>
    <w:rsid w:val="008839A6"/>
    <w:rsid w:val="008E2391"/>
    <w:rsid w:val="00995757"/>
    <w:rsid w:val="009B4C4D"/>
    <w:rsid w:val="009E40C7"/>
    <w:rsid w:val="00AA119D"/>
    <w:rsid w:val="00AF159C"/>
    <w:rsid w:val="00B66DFA"/>
    <w:rsid w:val="00C23ABD"/>
    <w:rsid w:val="00C44B20"/>
    <w:rsid w:val="00C64B3C"/>
    <w:rsid w:val="00DF1A06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2014-02-24T20:58:00Z</dcterms:created>
  <dcterms:modified xsi:type="dcterms:W3CDTF">2014-02-24T20:58:00Z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